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DD28AC" w:rsidRPr="00DD28AC" w14:paraId="578C4050" w14:textId="77777777" w:rsidTr="00DD28AC">
        <w:tc>
          <w:tcPr>
            <w:tcW w:w="9322" w:type="dxa"/>
            <w:gridSpan w:val="2"/>
          </w:tcPr>
          <w:p w14:paraId="443C4768" w14:textId="4704F8BB" w:rsidR="00DD28AC" w:rsidRPr="00DD28AC" w:rsidRDefault="007A4CFE" w:rsidP="00DD28AC">
            <w:pPr>
              <w:rPr>
                <w:rFonts w:ascii="Arial" w:hAnsi="Arial" w:cs="Arial"/>
                <w:sz w:val="24"/>
                <w:lang w:val="fr-CH"/>
              </w:rPr>
            </w:pPr>
            <w:r w:rsidRPr="007A4CFE">
              <w:rPr>
                <w:rFonts w:ascii="Arial" w:hAnsi="Arial" w:cs="Arial"/>
                <w:noProof/>
                <w:sz w:val="24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C6FC45" wp14:editId="6C64526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182880</wp:posOffset>
                      </wp:positionV>
                      <wp:extent cx="4838700" cy="1404620"/>
                      <wp:effectExtent l="0" t="0" r="19050" b="158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33D7B" w14:textId="326BEFB0" w:rsidR="007A4CFE" w:rsidRDefault="007A4CFE" w:rsidP="007A4CFE">
                                  <w:pPr>
                                    <w:jc w:val="center"/>
                                  </w:pPr>
                                  <w:r>
                                    <w:t>Remplir partie 2 ci-dessous lors d’une demande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C6F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.55pt;margin-top:14.4pt;width:3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">
                      <v:textbox style="mso-fit-shape-to-text:t">
                        <w:txbxContent>
                          <w:p w14:paraId="71733D7B" w14:textId="326BEFB0" w:rsidR="007A4CFE" w:rsidRDefault="007A4CFE" w:rsidP="007A4CFE">
                            <w:pPr>
                              <w:jc w:val="center"/>
                            </w:pPr>
                            <w:r>
                              <w:t>Remplir partie 2 ci-dessous lors d’une demande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95CC0" w14:paraId="596B681D" w14:textId="77777777" w:rsidTr="00DE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</w:tcPr>
          <w:p w14:paraId="3A8C2D9B" w14:textId="77777777" w:rsidR="00195CC0" w:rsidRPr="009D7215" w:rsidRDefault="00195CC0" w:rsidP="00DF78C2">
            <w:pPr>
              <w:tabs>
                <w:tab w:val="right" w:leader="dot" w:pos="9072"/>
              </w:tabs>
              <w:spacing w:before="180" w:after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>Requérant</w:t>
            </w:r>
          </w:p>
        </w:tc>
        <w:tc>
          <w:tcPr>
            <w:tcW w:w="4717" w:type="dxa"/>
          </w:tcPr>
          <w:p w14:paraId="2EBE6668" w14:textId="73FC17DE" w:rsidR="00195CC0" w:rsidRPr="009D7215" w:rsidRDefault="00195CC0" w:rsidP="00D95DCE">
            <w:pPr>
              <w:tabs>
                <w:tab w:val="right" w:leader="dot" w:pos="9072"/>
              </w:tabs>
              <w:spacing w:before="180" w:after="180"/>
              <w:ind w:left="215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195CC0" w14:paraId="5AE9FD83" w14:textId="77777777" w:rsidTr="00DE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</w:tcPr>
          <w:p w14:paraId="0886138E" w14:textId="618D570A" w:rsidR="00195CC0" w:rsidRPr="009D7215" w:rsidRDefault="00195CC0" w:rsidP="00DF78C2">
            <w:pPr>
              <w:tabs>
                <w:tab w:val="right" w:leader="dot" w:pos="9072"/>
              </w:tabs>
              <w:spacing w:before="180" w:after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>Entrepreneur</w:t>
            </w:r>
          </w:p>
        </w:tc>
        <w:tc>
          <w:tcPr>
            <w:tcW w:w="4717" w:type="dxa"/>
          </w:tcPr>
          <w:p w14:paraId="1AA8DB19" w14:textId="04ADA236" w:rsidR="00195CC0" w:rsidRPr="009D7215" w:rsidRDefault="00195CC0" w:rsidP="00006B5C">
            <w:pPr>
              <w:tabs>
                <w:tab w:val="right" w:leader="dot" w:pos="9072"/>
              </w:tabs>
              <w:spacing w:before="180" w:after="180"/>
              <w:ind w:left="215" w:right="175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195CC0" w14:paraId="38BB1072" w14:textId="77777777" w:rsidTr="00DE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</w:tcPr>
          <w:p w14:paraId="5DAF639A" w14:textId="7ECFF39E" w:rsidR="00195CC0" w:rsidRPr="009D7215" w:rsidRDefault="00195CC0" w:rsidP="00DF78C2">
            <w:pPr>
              <w:tabs>
                <w:tab w:val="right" w:leader="dot" w:pos="9072"/>
              </w:tabs>
              <w:spacing w:before="180" w:after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>Propriétaire du domaine public</w:t>
            </w:r>
          </w:p>
        </w:tc>
        <w:tc>
          <w:tcPr>
            <w:tcW w:w="4717" w:type="dxa"/>
          </w:tcPr>
          <w:p w14:paraId="2C8D030F" w14:textId="14349F67" w:rsidR="00195CC0" w:rsidRPr="009D7215" w:rsidRDefault="00195CC0" w:rsidP="00DF78C2">
            <w:pPr>
              <w:tabs>
                <w:tab w:val="right" w:leader="dot" w:pos="9072"/>
              </w:tabs>
              <w:spacing w:before="180" w:after="180"/>
              <w:ind w:left="215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195CC0" w14:paraId="7ADBD6DE" w14:textId="77777777" w:rsidTr="00DE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</w:tcPr>
          <w:p w14:paraId="7B72AF84" w14:textId="5E5B0919" w:rsidR="00195CC0" w:rsidRPr="009D7215" w:rsidRDefault="00195CC0" w:rsidP="00DF78C2">
            <w:pPr>
              <w:tabs>
                <w:tab w:val="right" w:leader="dot" w:pos="9072"/>
              </w:tabs>
              <w:spacing w:before="180" w:after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>Lieux exacts de la fouille</w:t>
            </w:r>
          </w:p>
        </w:tc>
        <w:tc>
          <w:tcPr>
            <w:tcW w:w="4717" w:type="dxa"/>
          </w:tcPr>
          <w:p w14:paraId="79C44D71" w14:textId="41D3F0B7" w:rsidR="00074F45" w:rsidRPr="00D95DCE" w:rsidRDefault="00074F45" w:rsidP="00006B5C">
            <w:pPr>
              <w:tabs>
                <w:tab w:val="right" w:leader="dot" w:pos="9072"/>
              </w:tabs>
              <w:spacing w:before="180" w:after="180"/>
              <w:ind w:left="215" w:right="175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195CC0" w14:paraId="749F2796" w14:textId="77777777" w:rsidTr="00DE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</w:tcPr>
          <w:p w14:paraId="5ECEF55D" w14:textId="77777777" w:rsidR="00195CC0" w:rsidRPr="009D7215" w:rsidRDefault="00195CC0" w:rsidP="00DF78C2">
            <w:pPr>
              <w:tabs>
                <w:tab w:val="right" w:leader="dot" w:pos="9072"/>
              </w:tabs>
              <w:spacing w:before="180" w:after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>Descriptif des travaux</w:t>
            </w:r>
          </w:p>
        </w:tc>
        <w:tc>
          <w:tcPr>
            <w:tcW w:w="4717" w:type="dxa"/>
          </w:tcPr>
          <w:p w14:paraId="44A7CE39" w14:textId="7AC6832F" w:rsidR="00577E6C" w:rsidRPr="00D01591" w:rsidRDefault="00577E6C" w:rsidP="00006B5C">
            <w:pPr>
              <w:autoSpaceDE w:val="0"/>
              <w:autoSpaceDN w:val="0"/>
              <w:adjustRightInd w:val="0"/>
              <w:spacing w:before="180" w:after="180"/>
              <w:ind w:left="215" w:right="175"/>
              <w:jc w:val="left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195CC0" w14:paraId="1584D03E" w14:textId="77777777" w:rsidTr="00DE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</w:tcPr>
          <w:p w14:paraId="18BE9F41" w14:textId="77777777" w:rsidR="00295AF8" w:rsidRDefault="00195CC0" w:rsidP="00FA3717">
            <w:pPr>
              <w:tabs>
                <w:tab w:val="left" w:pos="3261"/>
                <w:tab w:val="right" w:leader="dot" w:pos="9072"/>
              </w:tabs>
              <w:spacing w:before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 xml:space="preserve">Interruption de la </w:t>
            </w:r>
            <w:proofErr w:type="gramStart"/>
            <w:r w:rsidRPr="009D7215">
              <w:rPr>
                <w:rFonts w:ascii="Arial" w:hAnsi="Arial" w:cs="Arial"/>
                <w:b/>
                <w:szCs w:val="22"/>
                <w:lang w:val="fr-CH"/>
              </w:rPr>
              <w:t>circulation:</w:t>
            </w:r>
            <w:proofErr w:type="gramEnd"/>
          </w:p>
          <w:p w14:paraId="63F03A88" w14:textId="77777777" w:rsidR="00195CC0" w:rsidRPr="009D7215" w:rsidRDefault="00195CC0" w:rsidP="00FA3717">
            <w:pPr>
              <w:tabs>
                <w:tab w:val="left" w:pos="3261"/>
                <w:tab w:val="right" w:leader="dot" w:pos="9072"/>
              </w:tabs>
              <w:spacing w:before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>Véhicules</w:t>
            </w:r>
            <w:r w:rsidR="00295AF8">
              <w:rPr>
                <w:rFonts w:ascii="Arial" w:hAnsi="Arial" w:cs="Arial"/>
                <w:b/>
                <w:szCs w:val="22"/>
                <w:lang w:val="fr-CH"/>
              </w:rPr>
              <w:t xml:space="preserve"> </w:t>
            </w:r>
          </w:p>
          <w:p w14:paraId="12025CE9" w14:textId="002538C7" w:rsidR="00195CC0" w:rsidRPr="009D7215" w:rsidRDefault="009D7215" w:rsidP="00FA3717">
            <w:pPr>
              <w:tabs>
                <w:tab w:val="left" w:pos="3261"/>
                <w:tab w:val="right" w:leader="dot" w:pos="9072"/>
              </w:tabs>
              <w:spacing w:before="60" w:after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t>P</w:t>
            </w:r>
            <w:r w:rsidR="00195CC0" w:rsidRPr="009D7215">
              <w:rPr>
                <w:rFonts w:ascii="Arial" w:hAnsi="Arial" w:cs="Arial"/>
                <w:b/>
                <w:szCs w:val="22"/>
                <w:lang w:val="fr-CH"/>
              </w:rPr>
              <w:t>iétons</w:t>
            </w:r>
          </w:p>
        </w:tc>
        <w:tc>
          <w:tcPr>
            <w:tcW w:w="4717" w:type="dxa"/>
          </w:tcPr>
          <w:p w14:paraId="7FB30087" w14:textId="77777777" w:rsidR="00295AF8" w:rsidRDefault="00295AF8" w:rsidP="00FA3717">
            <w:pPr>
              <w:tabs>
                <w:tab w:val="left" w:pos="1349"/>
              </w:tabs>
              <w:autoSpaceDE w:val="0"/>
              <w:autoSpaceDN w:val="0"/>
              <w:adjustRightInd w:val="0"/>
              <w:spacing w:before="180"/>
              <w:ind w:left="215"/>
              <w:jc w:val="left"/>
              <w:rPr>
                <w:rFonts w:ascii="Arial" w:hAnsi="Arial" w:cs="Arial"/>
                <w:szCs w:val="22"/>
                <w:lang w:val="fr-CH"/>
              </w:rPr>
            </w:pPr>
          </w:p>
          <w:p w14:paraId="1128297E" w14:textId="1DEE4006" w:rsidR="00195CC0" w:rsidRPr="009D7215" w:rsidRDefault="00000000" w:rsidP="00FA3717">
            <w:pPr>
              <w:tabs>
                <w:tab w:val="left" w:pos="1349"/>
              </w:tabs>
              <w:autoSpaceDE w:val="0"/>
              <w:autoSpaceDN w:val="0"/>
              <w:adjustRightInd w:val="0"/>
              <w:spacing w:before="180"/>
              <w:ind w:left="215"/>
              <w:jc w:val="left"/>
              <w:rPr>
                <w:rFonts w:ascii="Arial" w:hAnsi="Arial" w:cs="Arial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szCs w:val="22"/>
                  <w:lang w:val="fr-CH"/>
                </w:rPr>
                <w:id w:val="-9616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AF8" w:rsidRPr="009D7215">
                  <w:rPr>
                    <w:rFonts w:ascii="MS Gothic" w:eastAsia="MS Gothic" w:hAnsi="MS Gothic" w:cs="MS Gothic" w:hint="eastAsia"/>
                    <w:szCs w:val="22"/>
                    <w:lang w:val="fr-CH"/>
                  </w:rPr>
                  <w:t>☐</w:t>
                </w:r>
              </w:sdtContent>
            </w:sdt>
            <w:r w:rsidR="00295AF8" w:rsidRPr="009D7215">
              <w:rPr>
                <w:rFonts w:ascii="Arial" w:hAnsi="Arial" w:cs="Arial"/>
                <w:szCs w:val="22"/>
                <w:lang w:val="fr-CH"/>
              </w:rPr>
              <w:t xml:space="preserve"> </w:t>
            </w:r>
            <w:r w:rsidR="00195CC0" w:rsidRPr="009D7215">
              <w:rPr>
                <w:rFonts w:ascii="Arial" w:hAnsi="Arial" w:cs="Arial"/>
                <w:szCs w:val="22"/>
                <w:lang w:val="fr-CH"/>
              </w:rPr>
              <w:t>Oui</w:t>
            </w:r>
            <w:r w:rsidR="00195CC0" w:rsidRPr="009D7215">
              <w:rPr>
                <w:rFonts w:ascii="Arial" w:hAnsi="Arial" w:cs="Arial"/>
                <w:szCs w:val="22"/>
                <w:lang w:val="fr-CH"/>
              </w:rPr>
              <w:tab/>
            </w:r>
            <w:r w:rsidR="00DB4857">
              <w:rPr>
                <w:rFonts w:ascii="MS Gothic" w:eastAsia="MS Gothic" w:hAnsi="MS Gothic" w:cs="Arial" w:hint="eastAsia"/>
                <w:szCs w:val="22"/>
                <w:lang w:val="fr-CH"/>
              </w:rPr>
              <w:sym w:font="Wingdings" w:char="F0A8"/>
            </w:r>
            <w:r w:rsidR="00195CC0" w:rsidRPr="009D7215">
              <w:rPr>
                <w:rFonts w:ascii="Arial" w:hAnsi="Arial" w:cs="Arial"/>
                <w:szCs w:val="22"/>
                <w:lang w:val="fr-CH"/>
              </w:rPr>
              <w:t>Non</w:t>
            </w:r>
          </w:p>
          <w:p w14:paraId="1CBAF7B2" w14:textId="1AB7E136" w:rsidR="00D05774" w:rsidRDefault="00000000" w:rsidP="00EB3650">
            <w:pPr>
              <w:tabs>
                <w:tab w:val="left" w:pos="1350"/>
              </w:tabs>
              <w:autoSpaceDE w:val="0"/>
              <w:autoSpaceDN w:val="0"/>
              <w:adjustRightInd w:val="0"/>
              <w:spacing w:before="60" w:after="180"/>
              <w:ind w:left="215"/>
              <w:jc w:val="left"/>
              <w:rPr>
                <w:rFonts w:ascii="Arial" w:hAnsi="Arial" w:cs="Arial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szCs w:val="22"/>
                  <w:lang w:val="fr-CH"/>
                </w:rPr>
                <w:id w:val="-34863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CC0" w:rsidRPr="009D7215">
                  <w:rPr>
                    <w:rFonts w:ascii="MS Gothic" w:eastAsia="MS Gothic" w:hAnsi="MS Gothic" w:cs="MS Gothic" w:hint="eastAsia"/>
                    <w:szCs w:val="22"/>
                    <w:lang w:val="fr-CH"/>
                  </w:rPr>
                  <w:t>☐</w:t>
                </w:r>
              </w:sdtContent>
            </w:sdt>
            <w:r w:rsidR="00195CC0" w:rsidRPr="009D7215">
              <w:rPr>
                <w:rFonts w:ascii="Arial" w:hAnsi="Arial" w:cs="Arial"/>
                <w:szCs w:val="22"/>
                <w:lang w:val="fr-CH"/>
              </w:rPr>
              <w:t xml:space="preserve"> Oui</w:t>
            </w:r>
            <w:r w:rsidR="00195CC0" w:rsidRPr="009D7215">
              <w:rPr>
                <w:rFonts w:ascii="Arial" w:hAnsi="Arial" w:cs="Arial"/>
                <w:szCs w:val="22"/>
                <w:lang w:val="fr-CH"/>
              </w:rPr>
              <w:tab/>
            </w:r>
            <w:r w:rsidR="00DB4857">
              <w:rPr>
                <w:rFonts w:ascii="MS Gothic" w:eastAsia="MS Gothic" w:hAnsi="MS Gothic" w:cs="Arial" w:hint="eastAsia"/>
                <w:szCs w:val="22"/>
                <w:lang w:val="fr-CH"/>
              </w:rPr>
              <w:sym w:font="Wingdings" w:char="F0A8"/>
            </w:r>
            <w:r w:rsidR="00195CC0" w:rsidRPr="009D7215">
              <w:rPr>
                <w:rFonts w:ascii="Arial" w:hAnsi="Arial" w:cs="Arial"/>
                <w:szCs w:val="22"/>
                <w:lang w:val="fr-CH"/>
              </w:rPr>
              <w:t xml:space="preserve"> Non</w:t>
            </w:r>
          </w:p>
          <w:p w14:paraId="25144416" w14:textId="7646FF3E" w:rsidR="00EB3650" w:rsidRPr="00EB3650" w:rsidRDefault="00EB3650" w:rsidP="00EB3650">
            <w:pPr>
              <w:tabs>
                <w:tab w:val="left" w:pos="1350"/>
              </w:tabs>
              <w:autoSpaceDE w:val="0"/>
              <w:autoSpaceDN w:val="0"/>
              <w:adjustRightInd w:val="0"/>
              <w:spacing w:before="60" w:after="180"/>
              <w:ind w:left="215"/>
              <w:jc w:val="left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195CC0" w14:paraId="6C5ACACE" w14:textId="77777777" w:rsidTr="00DE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</w:tcPr>
          <w:p w14:paraId="2335A29B" w14:textId="1610E099" w:rsidR="00195CC0" w:rsidRPr="009D7215" w:rsidRDefault="009D7215" w:rsidP="00DF78C2">
            <w:pPr>
              <w:tabs>
                <w:tab w:val="right" w:leader="dot" w:pos="9072"/>
              </w:tabs>
              <w:spacing w:before="180" w:after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>Début des travaux </w:t>
            </w:r>
          </w:p>
        </w:tc>
        <w:tc>
          <w:tcPr>
            <w:tcW w:w="4717" w:type="dxa"/>
          </w:tcPr>
          <w:p w14:paraId="5BABE41B" w14:textId="1B47A026" w:rsidR="00195CC0" w:rsidRPr="009D7215" w:rsidRDefault="00195CC0" w:rsidP="00295AF8">
            <w:pPr>
              <w:autoSpaceDE w:val="0"/>
              <w:autoSpaceDN w:val="0"/>
              <w:adjustRightInd w:val="0"/>
              <w:spacing w:before="180" w:after="180"/>
              <w:ind w:left="215"/>
              <w:jc w:val="left"/>
              <w:rPr>
                <w:rFonts w:ascii="Arial" w:eastAsia="MS Gothic" w:hAnsi="Arial" w:cs="Arial"/>
                <w:szCs w:val="22"/>
                <w:lang w:val="fr-CH"/>
              </w:rPr>
            </w:pPr>
          </w:p>
        </w:tc>
      </w:tr>
      <w:tr w:rsidR="009D7215" w14:paraId="14152A39" w14:textId="77777777" w:rsidTr="00DE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</w:tcPr>
          <w:p w14:paraId="7223295C" w14:textId="6369D493" w:rsidR="009D7215" w:rsidRPr="009D7215" w:rsidRDefault="009D7215" w:rsidP="00DF78C2">
            <w:pPr>
              <w:tabs>
                <w:tab w:val="right" w:leader="dot" w:pos="9072"/>
              </w:tabs>
              <w:spacing w:before="180" w:after="180"/>
              <w:ind w:left="142"/>
              <w:rPr>
                <w:rFonts w:ascii="Arial" w:hAnsi="Arial" w:cs="Arial"/>
                <w:b/>
                <w:szCs w:val="22"/>
                <w:lang w:val="fr-CH"/>
              </w:rPr>
            </w:pPr>
            <w:r w:rsidRPr="009D7215">
              <w:rPr>
                <w:rFonts w:ascii="Arial" w:hAnsi="Arial" w:cs="Arial"/>
                <w:b/>
                <w:szCs w:val="22"/>
                <w:lang w:val="fr-CH"/>
              </w:rPr>
              <w:t>Durée des travaux</w:t>
            </w:r>
          </w:p>
        </w:tc>
        <w:tc>
          <w:tcPr>
            <w:tcW w:w="4717" w:type="dxa"/>
          </w:tcPr>
          <w:p w14:paraId="49F6973F" w14:textId="25D788E1" w:rsidR="009D7215" w:rsidRPr="009D7215" w:rsidRDefault="009D7215" w:rsidP="00006B5C">
            <w:pPr>
              <w:autoSpaceDE w:val="0"/>
              <w:autoSpaceDN w:val="0"/>
              <w:adjustRightInd w:val="0"/>
              <w:spacing w:before="180" w:after="180"/>
              <w:ind w:left="215"/>
              <w:rPr>
                <w:rFonts w:ascii="Arial" w:eastAsia="MS Gothic" w:hAnsi="Arial" w:cs="Arial"/>
                <w:szCs w:val="22"/>
                <w:lang w:val="fr-CH"/>
              </w:rPr>
            </w:pPr>
          </w:p>
        </w:tc>
      </w:tr>
    </w:tbl>
    <w:p w14:paraId="19B86BB1" w14:textId="0AC1F0EF" w:rsidR="00295AF8" w:rsidRDefault="000F799F" w:rsidP="00DD28AC">
      <w:pPr>
        <w:tabs>
          <w:tab w:val="right" w:leader="dot" w:pos="9072"/>
        </w:tabs>
        <w:rPr>
          <w:rFonts w:ascii="Arial" w:hAnsi="Arial" w:cs="Arial"/>
          <w:sz w:val="24"/>
          <w:lang w:val="fr-CH"/>
        </w:rPr>
      </w:pPr>
      <w:r w:rsidRPr="007A4CFE">
        <w:rPr>
          <w:rFonts w:ascii="Arial" w:hAnsi="Arial" w:cs="Arial"/>
          <w:noProof/>
          <w:sz w:val="24"/>
          <w:lang w:val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59274C" wp14:editId="0937AEDE">
                <wp:simplePos x="0" y="0"/>
                <wp:positionH relativeFrom="page">
                  <wp:posOffset>-532130</wp:posOffset>
                </wp:positionH>
                <wp:positionV relativeFrom="paragraph">
                  <wp:posOffset>-2585720</wp:posOffset>
                </wp:positionV>
                <wp:extent cx="3307715" cy="1404620"/>
                <wp:effectExtent l="0" t="5080" r="20955" b="20955"/>
                <wp:wrapSquare wrapText="bothSides"/>
                <wp:docPr id="1029819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6619" w14:textId="7DD7206C" w:rsidR="007A4CFE" w:rsidRDefault="007A4CFE" w:rsidP="007A4CFE">
                            <w:pPr>
                              <w:jc w:val="center"/>
                            </w:pPr>
                            <w:r>
                              <w:t>Partie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274C" id="_x0000_s1027" type="#_x0000_t202" style="position:absolute;left:0;text-align:left;margin-left:-41.9pt;margin-top:-203.6pt;width:260.4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">
                <v:textbox style="mso-fit-shape-to-text:t">
                  <w:txbxContent>
                    <w:p w14:paraId="5FB96619" w14:textId="7DD7206C" w:rsidR="007A4CFE" w:rsidRDefault="007A4CFE" w:rsidP="007A4CFE">
                      <w:pPr>
                        <w:jc w:val="center"/>
                      </w:pPr>
                      <w:r>
                        <w:t>Partie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9C4A45" w14:textId="7B43F43B" w:rsidR="00DD28AC" w:rsidRDefault="00DD28AC" w:rsidP="009467D7">
      <w:pPr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DD28AC">
        <w:rPr>
          <w:rFonts w:ascii="Arial" w:hAnsi="Arial" w:cs="Arial"/>
          <w:b/>
          <w:sz w:val="28"/>
          <w:szCs w:val="28"/>
          <w:u w:val="single"/>
          <w:lang w:val="fr-CH"/>
        </w:rPr>
        <w:t>PERMIS</w:t>
      </w:r>
    </w:p>
    <w:p w14:paraId="38982E7F" w14:textId="64AC41D6" w:rsidR="00006B5C" w:rsidRPr="00DD28AC" w:rsidRDefault="00006B5C" w:rsidP="00DD28AC">
      <w:pPr>
        <w:jc w:val="center"/>
        <w:rPr>
          <w:rFonts w:ascii="Arial" w:hAnsi="Arial" w:cs="Arial"/>
          <w:sz w:val="24"/>
          <w:lang w:val="fr-CH"/>
        </w:rPr>
      </w:pPr>
    </w:p>
    <w:p w14:paraId="413C8445" w14:textId="77777777" w:rsidR="00DD28AC" w:rsidRDefault="00DD28AC" w:rsidP="00DD28AC">
      <w:pPr>
        <w:tabs>
          <w:tab w:val="right" w:leader="dot" w:pos="9072"/>
        </w:tabs>
        <w:rPr>
          <w:rFonts w:ascii="Arial" w:hAnsi="Arial" w:cs="Arial"/>
          <w:sz w:val="24"/>
          <w:lang w:val="fr-CH"/>
        </w:rPr>
      </w:pPr>
    </w:p>
    <w:p w14:paraId="49AB2581" w14:textId="2F5E3529" w:rsidR="00DD28AC" w:rsidRPr="00DD28AC" w:rsidRDefault="00DB4857" w:rsidP="00DF66D5">
      <w:pPr>
        <w:tabs>
          <w:tab w:val="right" w:leader="dot" w:pos="9072"/>
        </w:tabs>
        <w:jc w:val="center"/>
        <w:rPr>
          <w:rFonts w:ascii="Arial" w:hAnsi="Arial" w:cs="Arial"/>
          <w:sz w:val="24"/>
          <w:lang w:val="fr-CH"/>
        </w:rPr>
      </w:pPr>
      <w:r>
        <w:rPr>
          <w:rFonts w:ascii="MS Gothic" w:eastAsia="MS Gothic" w:hAnsi="MS Gothic" w:cs="Arial" w:hint="eastAsia"/>
          <w:szCs w:val="22"/>
          <w:lang w:val="fr-CH"/>
        </w:rPr>
        <w:sym w:font="Wingdings" w:char="F0A8"/>
      </w:r>
      <w:r w:rsidR="00DD28AC" w:rsidRPr="00DD28AC">
        <w:rPr>
          <w:rFonts w:ascii="Arial" w:hAnsi="Arial" w:cs="Arial"/>
          <w:sz w:val="24"/>
          <w:lang w:val="fr-CH"/>
        </w:rPr>
        <w:t>Le permis de fouille</w:t>
      </w:r>
      <w:r w:rsidR="00BD4EDA">
        <w:rPr>
          <w:rFonts w:ascii="Arial" w:hAnsi="Arial" w:cs="Arial"/>
          <w:sz w:val="24"/>
          <w:lang w:val="fr-CH"/>
        </w:rPr>
        <w:t>s</w:t>
      </w:r>
      <w:r w:rsidR="00DD28AC" w:rsidRPr="00DD28AC">
        <w:rPr>
          <w:rFonts w:ascii="Arial" w:hAnsi="Arial" w:cs="Arial"/>
          <w:sz w:val="24"/>
          <w:lang w:val="fr-CH"/>
        </w:rPr>
        <w:t xml:space="preserve"> est </w:t>
      </w:r>
      <w:r w:rsidR="00DD28AC" w:rsidRPr="00DF66D5">
        <w:rPr>
          <w:rFonts w:ascii="Arial" w:hAnsi="Arial" w:cs="Arial"/>
          <w:b/>
          <w:sz w:val="24"/>
          <w:lang w:val="fr-CH"/>
        </w:rPr>
        <w:t>accordé</w:t>
      </w:r>
      <w:r w:rsidR="00DD28AC" w:rsidRPr="00DD28AC">
        <w:rPr>
          <w:rFonts w:ascii="Arial" w:hAnsi="Arial" w:cs="Arial"/>
          <w:sz w:val="24"/>
          <w:lang w:val="fr-CH"/>
        </w:rPr>
        <w:t>.</w:t>
      </w:r>
    </w:p>
    <w:p w14:paraId="0ABF1E29" w14:textId="5F0E9C99" w:rsidR="00006B5C" w:rsidRDefault="00006B5C" w:rsidP="009467D7">
      <w:pPr>
        <w:rPr>
          <w:rFonts w:ascii="Arial" w:hAnsi="Arial" w:cs="Arial"/>
          <w:sz w:val="24"/>
          <w:lang w:val="fr-CH"/>
        </w:rPr>
      </w:pPr>
    </w:p>
    <w:p w14:paraId="1802C25F" w14:textId="1C30DA49" w:rsidR="00DA0F87" w:rsidRDefault="00A72CC6" w:rsidP="00A72CC6">
      <w:pPr>
        <w:jc w:val="center"/>
        <w:rPr>
          <w:rFonts w:ascii="Arial" w:hAnsi="Arial" w:cs="Arial"/>
          <w:sz w:val="24"/>
          <w:lang w:val="fr-CH"/>
        </w:rPr>
      </w:pPr>
      <w:r w:rsidRPr="00A72CC6">
        <w:rPr>
          <w:rFonts w:ascii="Arial" w:hAnsi="Arial" w:cs="Arial"/>
          <w:sz w:val="24"/>
          <w:lang w:val="fr-CH"/>
        </w:rPr>
        <w:t>L’intéressé s’engage également à remettre en état la</w:t>
      </w:r>
      <w:r w:rsidR="00FA6CCA">
        <w:rPr>
          <w:rFonts w:ascii="Arial" w:hAnsi="Arial" w:cs="Arial"/>
          <w:sz w:val="24"/>
          <w:lang w:val="fr-CH"/>
        </w:rPr>
        <w:t xml:space="preserve"> voie publique</w:t>
      </w:r>
      <w:r w:rsidRPr="00A72CC6">
        <w:rPr>
          <w:rFonts w:ascii="Arial" w:hAnsi="Arial" w:cs="Arial"/>
          <w:sz w:val="24"/>
          <w:lang w:val="fr-CH"/>
        </w:rPr>
        <w:t xml:space="preserve"> selon les </w:t>
      </w:r>
      <w:proofErr w:type="gramStart"/>
      <w:r w:rsidRPr="00A72CC6">
        <w:rPr>
          <w:rFonts w:ascii="Arial" w:hAnsi="Arial" w:cs="Arial"/>
          <w:sz w:val="24"/>
          <w:lang w:val="fr-CH"/>
        </w:rPr>
        <w:t>dispositions</w:t>
      </w:r>
      <w:proofErr w:type="gramEnd"/>
      <w:r w:rsidRPr="00A72CC6">
        <w:rPr>
          <w:rFonts w:ascii="Arial" w:hAnsi="Arial" w:cs="Arial"/>
          <w:sz w:val="24"/>
          <w:lang w:val="fr-CH"/>
        </w:rPr>
        <w:t xml:space="preserve"> officielles</w:t>
      </w:r>
      <w:r>
        <w:rPr>
          <w:rFonts w:ascii="Arial" w:hAnsi="Arial" w:cs="Arial"/>
          <w:sz w:val="24"/>
          <w:lang w:val="fr-CH"/>
        </w:rPr>
        <w:t>, a</w:t>
      </w:r>
      <w:r w:rsidR="00DA0F87" w:rsidRPr="00BE5C95">
        <w:rPr>
          <w:rFonts w:ascii="Arial" w:hAnsi="Arial" w:cs="Arial"/>
          <w:sz w:val="24"/>
          <w:lang w:val="fr-CH"/>
        </w:rPr>
        <w:t xml:space="preserve">vec une garantie de </w:t>
      </w:r>
      <w:r w:rsidR="00BE5C95">
        <w:rPr>
          <w:rFonts w:ascii="Arial" w:hAnsi="Arial" w:cs="Arial"/>
          <w:sz w:val="24"/>
          <w:lang w:val="fr-CH"/>
        </w:rPr>
        <w:t>3</w:t>
      </w:r>
      <w:r w:rsidR="00DA0F87" w:rsidRPr="00BE5C95">
        <w:rPr>
          <w:rFonts w:ascii="Arial" w:hAnsi="Arial" w:cs="Arial"/>
          <w:sz w:val="24"/>
          <w:lang w:val="fr-CH"/>
        </w:rPr>
        <w:t xml:space="preserve"> ans après les travaux contre les affaissements de fouille.</w:t>
      </w:r>
    </w:p>
    <w:p w14:paraId="60F4B5C0" w14:textId="77777777" w:rsidR="00006B5C" w:rsidRPr="00BE5C95" w:rsidRDefault="00006B5C" w:rsidP="00DA0F87">
      <w:pPr>
        <w:jc w:val="center"/>
        <w:rPr>
          <w:rFonts w:ascii="Arial" w:hAnsi="Arial" w:cs="Arial"/>
          <w:sz w:val="24"/>
          <w:lang w:val="fr-CH"/>
        </w:rPr>
      </w:pPr>
    </w:p>
    <w:p w14:paraId="0C316DA8" w14:textId="29A2DA7E" w:rsidR="00295AF8" w:rsidRDefault="00AF6A9F" w:rsidP="009467D7">
      <w:pPr>
        <w:jc w:val="center"/>
        <w:rPr>
          <w:rFonts w:ascii="Arial" w:hAnsi="Arial" w:cs="Arial"/>
          <w:sz w:val="24"/>
          <w:lang w:val="fr-CH"/>
        </w:rPr>
      </w:pPr>
      <w:r w:rsidRPr="00AF6A9F">
        <w:rPr>
          <w:rFonts w:ascii="Arial" w:hAnsi="Arial" w:cs="Arial"/>
          <w:b/>
          <w:sz w:val="24"/>
          <w:lang w:val="fr-CH"/>
        </w:rPr>
        <w:t>Tarif</w:t>
      </w:r>
      <w:r>
        <w:rPr>
          <w:rFonts w:ascii="Arial" w:hAnsi="Arial" w:cs="Arial"/>
          <w:sz w:val="24"/>
          <w:lang w:val="fr-CH"/>
        </w:rPr>
        <w:t xml:space="preserve"> : CHF. </w:t>
      </w:r>
      <w:r w:rsidR="000412B0" w:rsidRPr="00541245">
        <w:rPr>
          <w:rFonts w:ascii="Arial" w:hAnsi="Arial" w:cs="Arial"/>
          <w:b/>
          <w:sz w:val="24"/>
          <w:u w:val="double"/>
          <w:lang w:val="fr-CH"/>
        </w:rPr>
        <w:t>10</w:t>
      </w:r>
      <w:r w:rsidRPr="00541245">
        <w:rPr>
          <w:rFonts w:ascii="Arial" w:hAnsi="Arial" w:cs="Arial"/>
          <w:b/>
          <w:sz w:val="24"/>
          <w:u w:val="double"/>
          <w:lang w:val="fr-CH"/>
        </w:rPr>
        <w:t>0.-</w:t>
      </w:r>
    </w:p>
    <w:p w14:paraId="5FA00E90" w14:textId="74BBB642" w:rsidR="00295AF8" w:rsidRDefault="00295AF8" w:rsidP="005D1F0D">
      <w:pPr>
        <w:rPr>
          <w:rFonts w:ascii="Arial" w:hAnsi="Arial" w:cs="Arial"/>
          <w:sz w:val="24"/>
          <w:lang w:val="fr-CH"/>
        </w:rPr>
      </w:pPr>
    </w:p>
    <w:p w14:paraId="604BF224" w14:textId="71D6FDCA" w:rsidR="00DB4857" w:rsidRPr="00DB4857" w:rsidRDefault="00DB4857" w:rsidP="005D1F0D">
      <w:pPr>
        <w:rPr>
          <w:rFonts w:ascii="Arial" w:hAnsi="Arial" w:cs="Arial"/>
          <w:szCs w:val="22"/>
          <w:lang w:val="fr-CH"/>
        </w:rPr>
      </w:pPr>
      <w:r w:rsidRPr="00DB4857">
        <w:rPr>
          <w:rFonts w:ascii="Arial" w:hAnsi="Arial" w:cs="Arial"/>
          <w:szCs w:val="22"/>
          <w:lang w:val="fr-CH"/>
        </w:rPr>
        <w:t xml:space="preserve">Vuiteboeuf, le </w:t>
      </w:r>
    </w:p>
    <w:p w14:paraId="194FA02E" w14:textId="1EC0BAA9" w:rsidR="00DB4857" w:rsidRDefault="00DB4857" w:rsidP="005D1F0D">
      <w:pPr>
        <w:rPr>
          <w:rFonts w:ascii="Arial" w:hAnsi="Arial" w:cs="Arial"/>
          <w:sz w:val="24"/>
          <w:lang w:val="fr-CH"/>
        </w:rPr>
      </w:pPr>
    </w:p>
    <w:p w14:paraId="62C5B6D7" w14:textId="77777777" w:rsidR="00DB4857" w:rsidRPr="00203D71" w:rsidRDefault="00DB4857" w:rsidP="005D1F0D">
      <w:pPr>
        <w:rPr>
          <w:rFonts w:ascii="Arial" w:hAnsi="Arial" w:cs="Arial"/>
          <w:sz w:val="24"/>
          <w:lang w:val="fr-CH"/>
        </w:rPr>
      </w:pPr>
    </w:p>
    <w:p w14:paraId="1A5B8C65" w14:textId="7C80C4D1" w:rsidR="00203D71" w:rsidRPr="00203D71" w:rsidRDefault="00203D71" w:rsidP="009467D7">
      <w:pPr>
        <w:pStyle w:val="Titre2"/>
        <w:jc w:val="center"/>
        <w:rPr>
          <w:rFonts w:ascii="Arial" w:hAnsi="Arial" w:cs="Arial"/>
          <w:b/>
          <w:sz w:val="24"/>
          <w:u w:val="none"/>
          <w:lang w:val="fr-CH"/>
        </w:rPr>
      </w:pPr>
      <w:r w:rsidRPr="00203D71">
        <w:rPr>
          <w:rFonts w:ascii="Arial" w:hAnsi="Arial" w:cs="Arial"/>
          <w:sz w:val="24"/>
          <w:u w:val="none"/>
          <w:lang w:val="fr-CH"/>
        </w:rPr>
        <w:t>Au nom de la Municipalité</w:t>
      </w:r>
    </w:p>
    <w:p w14:paraId="4525CF9D" w14:textId="6FE96D0B" w:rsidR="00203D71" w:rsidRPr="00203D71" w:rsidRDefault="00203D71" w:rsidP="00DE3515">
      <w:pPr>
        <w:tabs>
          <w:tab w:val="left" w:pos="2410"/>
          <w:tab w:val="decimal" w:pos="3969"/>
        </w:tabs>
        <w:spacing w:before="120"/>
        <w:rPr>
          <w:rFonts w:ascii="Arial" w:hAnsi="Arial" w:cs="Arial"/>
          <w:sz w:val="24"/>
          <w:lang w:val="fr-CH"/>
        </w:rPr>
      </w:pPr>
      <w:r w:rsidRPr="00203D71">
        <w:rPr>
          <w:rFonts w:ascii="Arial" w:hAnsi="Arial" w:cs="Arial"/>
          <w:lang w:val="fr-CH"/>
        </w:rPr>
        <w:t xml:space="preserve">                                     </w:t>
      </w:r>
      <w:r w:rsidR="00BC2DB5">
        <w:rPr>
          <w:rFonts w:ascii="Arial" w:hAnsi="Arial" w:cs="Arial"/>
          <w:lang w:val="fr-CH"/>
        </w:rPr>
        <w:t xml:space="preserve"> </w:t>
      </w:r>
      <w:r w:rsidRPr="00203D71">
        <w:rPr>
          <w:rFonts w:ascii="Arial" w:hAnsi="Arial" w:cs="Arial"/>
          <w:lang w:val="fr-CH"/>
        </w:rPr>
        <w:t xml:space="preserve">       Le </w:t>
      </w:r>
      <w:r w:rsidR="001421AD">
        <w:rPr>
          <w:rFonts w:ascii="Arial" w:hAnsi="Arial" w:cs="Arial"/>
          <w:lang w:val="fr-CH"/>
        </w:rPr>
        <w:t>S</w:t>
      </w:r>
      <w:r w:rsidRPr="00203D71">
        <w:rPr>
          <w:rFonts w:ascii="Arial" w:hAnsi="Arial" w:cs="Arial"/>
          <w:lang w:val="fr-CH"/>
        </w:rPr>
        <w:t xml:space="preserve">yndic  </w:t>
      </w:r>
      <w:r>
        <w:rPr>
          <w:rFonts w:ascii="Arial" w:hAnsi="Arial" w:cs="Arial"/>
          <w:lang w:val="fr-CH"/>
        </w:rPr>
        <w:t xml:space="preserve">         </w:t>
      </w:r>
      <w:r w:rsidRPr="00203D71">
        <w:rPr>
          <w:rFonts w:ascii="Arial" w:hAnsi="Arial" w:cs="Arial"/>
          <w:lang w:val="fr-CH"/>
        </w:rPr>
        <w:t xml:space="preserve">              La secrétaire</w:t>
      </w:r>
    </w:p>
    <w:sectPr w:rsidR="00203D71" w:rsidRPr="00203D71" w:rsidSect="00BA73B5">
      <w:headerReference w:type="default" r:id="rId7"/>
      <w:pgSz w:w="11906" w:h="16838" w:code="9"/>
      <w:pgMar w:top="567" w:right="1418" w:bottom="567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F71F" w14:textId="77777777" w:rsidR="00884D1B" w:rsidRDefault="00884D1B" w:rsidP="00B760FC">
      <w:r>
        <w:separator/>
      </w:r>
    </w:p>
  </w:endnote>
  <w:endnote w:type="continuationSeparator" w:id="0">
    <w:p w14:paraId="47B77E83" w14:textId="77777777" w:rsidR="00884D1B" w:rsidRDefault="00884D1B" w:rsidP="00B7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ligraph421 BT">
    <w:panose1 w:val="03060702050402020204"/>
    <w:charset w:val="00"/>
    <w:family w:val="script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A383" w14:textId="77777777" w:rsidR="00884D1B" w:rsidRDefault="00884D1B" w:rsidP="00B760FC">
      <w:r>
        <w:separator/>
      </w:r>
    </w:p>
  </w:footnote>
  <w:footnote w:type="continuationSeparator" w:id="0">
    <w:p w14:paraId="3299423D" w14:textId="77777777" w:rsidR="00884D1B" w:rsidRDefault="00884D1B" w:rsidP="00B7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22"/>
    </w:tblGrid>
    <w:tr w:rsidR="00295AF8" w:rsidRPr="00DD28AC" w14:paraId="1EFE5F74" w14:textId="77777777" w:rsidTr="000665A3">
      <w:tc>
        <w:tcPr>
          <w:tcW w:w="9322" w:type="dxa"/>
        </w:tcPr>
        <w:tbl>
          <w:tblPr>
            <w:tblW w:w="0" w:type="auto"/>
            <w:tblInd w:w="38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68"/>
          </w:tblGrid>
          <w:tr w:rsidR="00295AF8" w14:paraId="01A2F059" w14:textId="77777777" w:rsidTr="000665A3">
            <w:trPr>
              <w:trHeight w:val="403"/>
            </w:trPr>
            <w:tc>
              <w:tcPr>
                <w:tcW w:w="906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0E2A42" w14:textId="0712C097" w:rsidR="00295AF8" w:rsidRDefault="001421AD" w:rsidP="000665A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5731D18" wp14:editId="182575EF">
                      <wp:extent cx="666750" cy="846548"/>
                      <wp:effectExtent l="0" t="0" r="0" b="0"/>
                      <wp:docPr id="1" name="Image 1" descr="Logo Vuiteboeu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 descr="Logo Vuiteboeu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045" cy="848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177C6A5" w14:textId="77777777" w:rsidR="00295AF8" w:rsidRDefault="00295AF8" w:rsidP="000665A3">
                <w:pPr>
                  <w:jc w:val="center"/>
                  <w:rPr>
                    <w:rFonts w:ascii="Arial" w:hAnsi="Arial" w:cs="Arial"/>
                  </w:rPr>
                </w:pPr>
              </w:p>
              <w:p w14:paraId="7B0C8946" w14:textId="77777777" w:rsidR="00295AF8" w:rsidRDefault="00295AF8" w:rsidP="000665A3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sz w:val="40"/>
                    <w:szCs w:val="40"/>
                  </w:rPr>
                  <w:t>COMMUNE DE VUITEBOEUF</w:t>
                </w:r>
              </w:p>
              <w:p w14:paraId="2AFB3166" w14:textId="77777777" w:rsidR="00295AF8" w:rsidRDefault="00295AF8" w:rsidP="000665A3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295AF8" w14:paraId="74607404" w14:textId="77777777" w:rsidTr="000665A3">
            <w:tc>
              <w:tcPr>
                <w:tcW w:w="906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2EB3516" w14:textId="00DEF6C5" w:rsidR="00295AF8" w:rsidRDefault="00295AF8" w:rsidP="000665A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lev"/>
                    <w:rFonts w:ascii="Arial" w:hAnsi="Arial" w:cs="Arial"/>
                    <w:sz w:val="28"/>
                    <w:szCs w:val="28"/>
                  </w:rPr>
                  <w:t xml:space="preserve">PERMIS DE FOUILLE N° </w:t>
                </w:r>
                <w:r w:rsidR="00DB4857">
                  <w:rPr>
                    <w:rStyle w:val="lev"/>
                    <w:rFonts w:ascii="Arial" w:hAnsi="Arial" w:cs="Arial"/>
                    <w:sz w:val="28"/>
                    <w:szCs w:val="28"/>
                  </w:rPr>
                  <w:t>(</w:t>
                </w:r>
                <w:r w:rsidR="00DB4857" w:rsidRPr="00DB4857">
                  <w:rPr>
                    <w:rStyle w:val="lev"/>
                    <w:rFonts w:ascii="Arial" w:hAnsi="Arial" w:cs="Arial"/>
                    <w:sz w:val="20"/>
                  </w:rPr>
                  <w:t>sera rempli par la Commune</w:t>
                </w:r>
                <w:r w:rsidR="00DB4857">
                  <w:rPr>
                    <w:rStyle w:val="lev"/>
                    <w:rFonts w:ascii="Arial" w:hAnsi="Arial" w:cs="Arial"/>
                    <w:sz w:val="28"/>
                    <w:szCs w:val="28"/>
                  </w:rPr>
                  <w:t>)</w:t>
                </w:r>
              </w:p>
            </w:tc>
          </w:tr>
          <w:tr w:rsidR="00295AF8" w14:paraId="157C2429" w14:textId="77777777" w:rsidTr="000665A3">
            <w:trPr>
              <w:trHeight w:val="560"/>
            </w:trPr>
            <w:tc>
              <w:tcPr>
                <w:tcW w:w="906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34FBFC1" w14:textId="082BEDB0" w:rsidR="00295AF8" w:rsidRPr="00DF66D5" w:rsidRDefault="00295AF8" w:rsidP="000665A3">
                <w:pPr>
                  <w:spacing w:before="120"/>
                  <w:jc w:val="center"/>
                  <w:rPr>
                    <w:rFonts w:ascii="Arial" w:hAnsi="Arial" w:cs="Arial"/>
                    <w:szCs w:val="22"/>
                  </w:rPr>
                </w:pPr>
                <w:r w:rsidRPr="00DF66D5">
                  <w:rPr>
                    <w:rStyle w:val="lev"/>
                    <w:rFonts w:ascii="Arial" w:hAnsi="Arial" w:cs="Arial"/>
                    <w:szCs w:val="22"/>
                  </w:rPr>
                  <w:t>Délivré le :</w:t>
                </w:r>
                <w:r w:rsidR="001421AD">
                  <w:rPr>
                    <w:rStyle w:val="lev"/>
                    <w:rFonts w:ascii="Arial" w:hAnsi="Arial" w:cs="Arial"/>
                    <w:szCs w:val="22"/>
                  </w:rPr>
                  <w:t xml:space="preserve"> </w:t>
                </w:r>
                <w:r w:rsidR="00DB4857">
                  <w:rPr>
                    <w:rStyle w:val="lev"/>
                    <w:rFonts w:ascii="Arial" w:hAnsi="Arial" w:cs="Arial"/>
                    <w:szCs w:val="22"/>
                  </w:rPr>
                  <w:t>x</w:t>
                </w:r>
                <w:r w:rsidR="00DB4857">
                  <w:rPr>
                    <w:rStyle w:val="lev"/>
                    <w:rFonts w:ascii="Arial" w:hAnsi="Arial" w:cs="Arial"/>
                  </w:rPr>
                  <w:t>xx</w:t>
                </w:r>
              </w:p>
            </w:tc>
          </w:tr>
        </w:tbl>
        <w:p w14:paraId="5683F297" w14:textId="77777777" w:rsidR="00295AF8" w:rsidRPr="00DD28AC" w:rsidRDefault="00295AF8" w:rsidP="000665A3">
          <w:pPr>
            <w:rPr>
              <w:rFonts w:ascii="Arial" w:hAnsi="Arial" w:cs="Arial"/>
              <w:sz w:val="24"/>
              <w:lang w:val="fr-CH"/>
            </w:rPr>
          </w:pPr>
        </w:p>
      </w:tc>
    </w:tr>
  </w:tbl>
  <w:p w14:paraId="1FA09B64" w14:textId="77777777" w:rsidR="00B760FC" w:rsidRDefault="00B760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7C3"/>
    <w:multiLevelType w:val="hybridMultilevel"/>
    <w:tmpl w:val="0AA496A8"/>
    <w:lvl w:ilvl="0" w:tplc="100C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16EC162A"/>
    <w:multiLevelType w:val="hybridMultilevel"/>
    <w:tmpl w:val="AF08579E"/>
    <w:lvl w:ilvl="0" w:tplc="D2DCE6CC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5B841A96"/>
    <w:multiLevelType w:val="hybridMultilevel"/>
    <w:tmpl w:val="3D44D330"/>
    <w:lvl w:ilvl="0" w:tplc="100C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 w16cid:durableId="1524972057">
    <w:abstractNumId w:val="2"/>
  </w:num>
  <w:num w:numId="2" w16cid:durableId="870416288">
    <w:abstractNumId w:val="1"/>
  </w:num>
  <w:num w:numId="3" w16cid:durableId="53924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AC"/>
    <w:rsid w:val="00006B5C"/>
    <w:rsid w:val="00022328"/>
    <w:rsid w:val="000412B0"/>
    <w:rsid w:val="00061196"/>
    <w:rsid w:val="00074F45"/>
    <w:rsid w:val="00095AAC"/>
    <w:rsid w:val="000F799F"/>
    <w:rsid w:val="00104498"/>
    <w:rsid w:val="00106025"/>
    <w:rsid w:val="00106CE5"/>
    <w:rsid w:val="00123F73"/>
    <w:rsid w:val="001347FB"/>
    <w:rsid w:val="00137555"/>
    <w:rsid w:val="00141D48"/>
    <w:rsid w:val="001421AD"/>
    <w:rsid w:val="001463BE"/>
    <w:rsid w:val="001575DE"/>
    <w:rsid w:val="00195CC0"/>
    <w:rsid w:val="001A71ED"/>
    <w:rsid w:val="00203D71"/>
    <w:rsid w:val="00213DF9"/>
    <w:rsid w:val="002144AD"/>
    <w:rsid w:val="00242E0E"/>
    <w:rsid w:val="002512E1"/>
    <w:rsid w:val="00255BFF"/>
    <w:rsid w:val="00271F5E"/>
    <w:rsid w:val="00290517"/>
    <w:rsid w:val="002957D8"/>
    <w:rsid w:val="00295AF8"/>
    <w:rsid w:val="002B118E"/>
    <w:rsid w:val="002D27BD"/>
    <w:rsid w:val="002D7D90"/>
    <w:rsid w:val="002E35A4"/>
    <w:rsid w:val="002E5479"/>
    <w:rsid w:val="0030719F"/>
    <w:rsid w:val="003A2FD7"/>
    <w:rsid w:val="00411A66"/>
    <w:rsid w:val="00436BCE"/>
    <w:rsid w:val="0044211E"/>
    <w:rsid w:val="004736F1"/>
    <w:rsid w:val="004736FC"/>
    <w:rsid w:val="00482F94"/>
    <w:rsid w:val="0048687E"/>
    <w:rsid w:val="004B75ED"/>
    <w:rsid w:val="0050267F"/>
    <w:rsid w:val="00520A97"/>
    <w:rsid w:val="00520BD7"/>
    <w:rsid w:val="00541245"/>
    <w:rsid w:val="005519D4"/>
    <w:rsid w:val="00577E6C"/>
    <w:rsid w:val="005A361C"/>
    <w:rsid w:val="005D1F0D"/>
    <w:rsid w:val="006732DF"/>
    <w:rsid w:val="00691FAD"/>
    <w:rsid w:val="006E2FBB"/>
    <w:rsid w:val="0073528B"/>
    <w:rsid w:val="0076661D"/>
    <w:rsid w:val="00784876"/>
    <w:rsid w:val="00796E98"/>
    <w:rsid w:val="007A4CFE"/>
    <w:rsid w:val="007B1FB3"/>
    <w:rsid w:val="007C1CB5"/>
    <w:rsid w:val="007E1B17"/>
    <w:rsid w:val="007F58A7"/>
    <w:rsid w:val="008020E9"/>
    <w:rsid w:val="00831C35"/>
    <w:rsid w:val="00884D1B"/>
    <w:rsid w:val="008C7601"/>
    <w:rsid w:val="008E1315"/>
    <w:rsid w:val="009467D7"/>
    <w:rsid w:val="009516A6"/>
    <w:rsid w:val="009553C0"/>
    <w:rsid w:val="00991F13"/>
    <w:rsid w:val="009B05CD"/>
    <w:rsid w:val="009C34D9"/>
    <w:rsid w:val="009D7215"/>
    <w:rsid w:val="009E5574"/>
    <w:rsid w:val="009F7F2E"/>
    <w:rsid w:val="00A04298"/>
    <w:rsid w:val="00A10CA8"/>
    <w:rsid w:val="00A163FD"/>
    <w:rsid w:val="00A20E8B"/>
    <w:rsid w:val="00A43377"/>
    <w:rsid w:val="00A72CC6"/>
    <w:rsid w:val="00A94227"/>
    <w:rsid w:val="00AB6B00"/>
    <w:rsid w:val="00AF1F03"/>
    <w:rsid w:val="00AF6A9F"/>
    <w:rsid w:val="00B02CA5"/>
    <w:rsid w:val="00B12018"/>
    <w:rsid w:val="00B75D09"/>
    <w:rsid w:val="00B760FC"/>
    <w:rsid w:val="00B94CD2"/>
    <w:rsid w:val="00BA73B5"/>
    <w:rsid w:val="00BC2DB5"/>
    <w:rsid w:val="00BD15F5"/>
    <w:rsid w:val="00BD4EDA"/>
    <w:rsid w:val="00BD72B2"/>
    <w:rsid w:val="00BE5C95"/>
    <w:rsid w:val="00C26B08"/>
    <w:rsid w:val="00C3589E"/>
    <w:rsid w:val="00C402C9"/>
    <w:rsid w:val="00C85383"/>
    <w:rsid w:val="00C93B18"/>
    <w:rsid w:val="00D01591"/>
    <w:rsid w:val="00D05774"/>
    <w:rsid w:val="00D22227"/>
    <w:rsid w:val="00D2740C"/>
    <w:rsid w:val="00D44BDF"/>
    <w:rsid w:val="00D502B6"/>
    <w:rsid w:val="00D84C50"/>
    <w:rsid w:val="00D95DCE"/>
    <w:rsid w:val="00DA0F87"/>
    <w:rsid w:val="00DB4857"/>
    <w:rsid w:val="00DD28AC"/>
    <w:rsid w:val="00DE3515"/>
    <w:rsid w:val="00DF324B"/>
    <w:rsid w:val="00DF66D5"/>
    <w:rsid w:val="00DF77B0"/>
    <w:rsid w:val="00DF78C2"/>
    <w:rsid w:val="00E11410"/>
    <w:rsid w:val="00E14FCA"/>
    <w:rsid w:val="00E174EB"/>
    <w:rsid w:val="00E22176"/>
    <w:rsid w:val="00E25794"/>
    <w:rsid w:val="00E77D8D"/>
    <w:rsid w:val="00EA166D"/>
    <w:rsid w:val="00EA5FC4"/>
    <w:rsid w:val="00EB3650"/>
    <w:rsid w:val="00F25EED"/>
    <w:rsid w:val="00F319FA"/>
    <w:rsid w:val="00F479A0"/>
    <w:rsid w:val="00F816C2"/>
    <w:rsid w:val="00FA3717"/>
    <w:rsid w:val="00FA6CCA"/>
    <w:rsid w:val="00FB5B3C"/>
    <w:rsid w:val="00FF2C0A"/>
    <w:rsid w:val="00FF4DE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7CC20"/>
  <w15:docId w15:val="{FFAC89E1-1762-415F-BDD8-8D8A9108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lang w:val="fr-CH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lang w:val="fr-CH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lang w:val="fr-CH"/>
    </w:rPr>
  </w:style>
  <w:style w:type="paragraph" w:styleId="Corpsdetexte2">
    <w:name w:val="Body Text 2"/>
    <w:basedOn w:val="Normal"/>
    <w:pPr>
      <w:jc w:val="center"/>
    </w:pPr>
    <w:rPr>
      <w:lang w:val="fr-CH"/>
    </w:rPr>
  </w:style>
  <w:style w:type="paragraph" w:styleId="Retraitcorpsdetexte">
    <w:name w:val="Body Text Indent"/>
    <w:basedOn w:val="Normal"/>
    <w:pPr>
      <w:ind w:left="1410" w:hanging="1410"/>
    </w:pPr>
    <w:rPr>
      <w:lang w:val="fr-CH"/>
    </w:rPr>
  </w:style>
  <w:style w:type="paragraph" w:styleId="Corpsdetexte3">
    <w:name w:val="Body Text 3"/>
    <w:basedOn w:val="Normal"/>
    <w:rPr>
      <w:rFonts w:ascii="Calligraph421 BT" w:hAnsi="Calligraph421 BT"/>
      <w:sz w:val="24"/>
      <w:lang w:val="fr-CH"/>
    </w:rPr>
  </w:style>
  <w:style w:type="paragraph" w:styleId="Textedebulles">
    <w:name w:val="Balloon Text"/>
    <w:basedOn w:val="Normal"/>
    <w:semiHidden/>
    <w:rsid w:val="007C1C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B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F66D5"/>
    <w:rPr>
      <w:b/>
      <w:bCs/>
    </w:rPr>
  </w:style>
  <w:style w:type="character" w:customStyle="1" w:styleId="Titre2Car">
    <w:name w:val="Titre 2 Car"/>
    <w:basedOn w:val="Policepardfaut"/>
    <w:link w:val="Titre2"/>
    <w:locked/>
    <w:rsid w:val="00203D71"/>
    <w:rPr>
      <w:rFonts w:ascii="Verdana" w:hAnsi="Verdana"/>
      <w:sz w:val="22"/>
      <w:u w:val="single"/>
      <w:lang w:val="en-GB" w:eastAsia="fr-FR"/>
    </w:rPr>
  </w:style>
  <w:style w:type="paragraph" w:styleId="En-tte">
    <w:name w:val="header"/>
    <w:basedOn w:val="Normal"/>
    <w:link w:val="En-tteCar"/>
    <w:rsid w:val="00B76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760FC"/>
    <w:rPr>
      <w:rFonts w:ascii="Verdana" w:hAnsi="Verdana"/>
      <w:sz w:val="22"/>
      <w:lang w:val="fr-FR" w:eastAsia="fr-FR"/>
    </w:rPr>
  </w:style>
  <w:style w:type="paragraph" w:styleId="Pieddepage">
    <w:name w:val="footer"/>
    <w:basedOn w:val="Normal"/>
    <w:link w:val="PieddepageCar"/>
    <w:rsid w:val="00B76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760FC"/>
    <w:rPr>
      <w:rFonts w:ascii="Verdana" w:hAnsi="Verdana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DE3515"/>
    <w:pPr>
      <w:ind w:left="720"/>
      <w:contextualSpacing/>
    </w:pPr>
  </w:style>
  <w:style w:type="character" w:customStyle="1" w:styleId="widget-pane-link">
    <w:name w:val="widget-pane-link"/>
    <w:basedOn w:val="Policepardfaut"/>
    <w:rsid w:val="00D0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e\AppData\Roaming\Microsoft\Templates\mod&#232;le_greffe_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modèle_greffe_lettre.dot</Template>
  <TotalTime>23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Président,</vt:lpstr>
    </vt:vector>
  </TitlesOfParts>
  <Company>alpha fiduciaire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Président,</dc:title>
  <dc:creator>ofisa</dc:creator>
  <cp:lastModifiedBy>Greffe Vuiteboeuf</cp:lastModifiedBy>
  <cp:revision>6</cp:revision>
  <cp:lastPrinted>2019-11-04T17:08:00Z</cp:lastPrinted>
  <dcterms:created xsi:type="dcterms:W3CDTF">2022-11-22T09:17:00Z</dcterms:created>
  <dcterms:modified xsi:type="dcterms:W3CDTF">2023-10-16T15:16:00Z</dcterms:modified>
</cp:coreProperties>
</file>